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7F298" w14:textId="77777777" w:rsidR="00FA3282" w:rsidRPr="00E41E8C" w:rsidRDefault="00B7052C" w:rsidP="00277040">
      <w:pPr>
        <w:tabs>
          <w:tab w:val="left" w:pos="5387"/>
        </w:tabs>
        <w:rPr>
          <w:sz w:val="18"/>
          <w:szCs w:val="18"/>
          <w:highlight w:val="yellow"/>
          <w:lang w:val="de-CH"/>
        </w:rPr>
      </w:pPr>
      <w:bookmarkStart w:id="0" w:name="_GoBack"/>
      <w:bookmarkEnd w:id="0"/>
      <w:commentRangeStart w:id="1"/>
      <w:r w:rsidRPr="00E41E8C">
        <w:rPr>
          <w:rFonts w:ascii="Verdana" w:hAnsi="Verdana"/>
          <w:b/>
          <w:bCs/>
          <w:highlight w:val="yellow"/>
          <w:lang w:val="de-CH"/>
        </w:rPr>
        <w:t>H</w:t>
      </w:r>
      <w:commentRangeEnd w:id="1"/>
      <w:r w:rsidR="00FE49BF">
        <w:rPr>
          <w:rStyle w:val="Kommentarzeichen"/>
        </w:rPr>
        <w:commentReference w:id="1"/>
      </w:r>
      <w:r w:rsidRPr="00E41E8C">
        <w:rPr>
          <w:rFonts w:ascii="Verdana" w:hAnsi="Verdana"/>
          <w:b/>
          <w:bCs/>
          <w:highlight w:val="yellow"/>
          <w:lang w:val="de-CH"/>
        </w:rPr>
        <w:t>ier Logo/Vereinsname einfügen</w:t>
      </w:r>
      <w:r w:rsidR="00FA3282" w:rsidRPr="00E41E8C">
        <w:rPr>
          <w:highlight w:val="yellow"/>
          <w:lang w:val="de-CH"/>
        </w:rPr>
        <w:tab/>
      </w:r>
      <w:r w:rsidRPr="00E41E8C">
        <w:rPr>
          <w:sz w:val="18"/>
          <w:szCs w:val="18"/>
          <w:highlight w:val="yellow"/>
          <w:lang w:val="de-CH"/>
        </w:rPr>
        <w:t>Kontaktperson Absender Name Vorname</w:t>
      </w:r>
    </w:p>
    <w:p w14:paraId="73E2A61B" w14:textId="77777777" w:rsidR="00FA3282" w:rsidRPr="00E41E8C" w:rsidRDefault="00FA3282" w:rsidP="00277040">
      <w:pPr>
        <w:tabs>
          <w:tab w:val="left" w:pos="5387"/>
        </w:tabs>
        <w:rPr>
          <w:sz w:val="18"/>
          <w:szCs w:val="18"/>
          <w:highlight w:val="yellow"/>
          <w:lang w:val="de-CH"/>
        </w:rPr>
      </w:pPr>
      <w:r w:rsidRPr="00E41E8C">
        <w:rPr>
          <w:sz w:val="18"/>
          <w:szCs w:val="18"/>
          <w:highlight w:val="yellow"/>
          <w:lang w:val="de-CH"/>
        </w:rPr>
        <w:tab/>
      </w:r>
      <w:r w:rsidR="00B7052C" w:rsidRPr="00E41E8C">
        <w:rPr>
          <w:sz w:val="18"/>
          <w:szCs w:val="18"/>
          <w:highlight w:val="yellow"/>
          <w:lang w:val="de-CH"/>
        </w:rPr>
        <w:t>Absender Adresse</w:t>
      </w:r>
    </w:p>
    <w:p w14:paraId="590B416F" w14:textId="77777777" w:rsidR="00FA3282" w:rsidRPr="00E41E8C" w:rsidRDefault="004B0AAB" w:rsidP="00277040">
      <w:pPr>
        <w:tabs>
          <w:tab w:val="left" w:pos="5387"/>
        </w:tabs>
        <w:rPr>
          <w:sz w:val="18"/>
          <w:szCs w:val="18"/>
          <w:highlight w:val="yellow"/>
          <w:lang w:val="de-CH"/>
        </w:rPr>
      </w:pPr>
      <w:r w:rsidRPr="00E41E8C">
        <w:rPr>
          <w:sz w:val="18"/>
          <w:szCs w:val="18"/>
          <w:highlight w:val="yellow"/>
          <w:lang w:val="de-CH"/>
        </w:rPr>
        <w:tab/>
      </w:r>
      <w:r w:rsidR="00B7052C" w:rsidRPr="00E41E8C">
        <w:rPr>
          <w:sz w:val="18"/>
          <w:szCs w:val="18"/>
          <w:highlight w:val="yellow"/>
          <w:lang w:val="de-CH"/>
        </w:rPr>
        <w:t>Absender PLZ Ort</w:t>
      </w:r>
    </w:p>
    <w:p w14:paraId="1FDA2142" w14:textId="77777777" w:rsidR="00FA3282" w:rsidRPr="00B7052C" w:rsidRDefault="00FA3282" w:rsidP="00277040">
      <w:pPr>
        <w:tabs>
          <w:tab w:val="left" w:pos="5387"/>
        </w:tabs>
        <w:rPr>
          <w:sz w:val="18"/>
          <w:szCs w:val="18"/>
          <w:lang w:val="de-CH"/>
        </w:rPr>
      </w:pPr>
      <w:r w:rsidRPr="00E41E8C">
        <w:rPr>
          <w:sz w:val="18"/>
          <w:szCs w:val="18"/>
          <w:highlight w:val="yellow"/>
          <w:lang w:val="de-CH"/>
        </w:rPr>
        <w:tab/>
      </w:r>
      <w:r w:rsidR="00B7052C" w:rsidRPr="00E41E8C">
        <w:rPr>
          <w:sz w:val="18"/>
          <w:szCs w:val="18"/>
          <w:highlight w:val="yellow"/>
          <w:lang w:val="de-CH"/>
        </w:rPr>
        <w:t>Absender E-Mail</w:t>
      </w:r>
    </w:p>
    <w:p w14:paraId="0E3AA3F7" w14:textId="77777777" w:rsidR="00FA3282" w:rsidRPr="00B7052C" w:rsidRDefault="00FA3282">
      <w:pPr>
        <w:rPr>
          <w:lang w:val="de-CH"/>
        </w:rPr>
      </w:pPr>
    </w:p>
    <w:p w14:paraId="7AB0FD0A" w14:textId="77777777" w:rsidR="00FA3282" w:rsidRPr="00B7052C" w:rsidRDefault="00FA3282">
      <w:pPr>
        <w:rPr>
          <w:lang w:val="de-CH"/>
        </w:rPr>
      </w:pPr>
    </w:p>
    <w:p w14:paraId="72E85F51" w14:textId="77777777" w:rsidR="00470FA0" w:rsidRPr="00B7052C" w:rsidRDefault="00470FA0">
      <w:pPr>
        <w:rPr>
          <w:lang w:val="de-CH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838"/>
        <w:gridCol w:w="2264"/>
      </w:tblGrid>
      <w:tr w:rsidR="00B7052C" w:rsidRPr="00B7052C" w14:paraId="74278DE5" w14:textId="77777777" w:rsidTr="002770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D9BD6" w14:textId="77777777" w:rsidR="00FA3282" w:rsidRPr="00B7052C" w:rsidRDefault="006619A5" w:rsidP="001D13C5">
            <w:pPr>
              <w:tabs>
                <w:tab w:val="left" w:pos="5220"/>
              </w:tabs>
              <w:rPr>
                <w:lang w:val="de-CH"/>
              </w:rPr>
            </w:pPr>
            <w:r>
              <w:rPr>
                <w:lang w:val="de-CH"/>
              </w:rPr>
              <w:fldChar w:fldCharType="begin"/>
            </w:r>
            <w:r>
              <w:rPr>
                <w:lang w:val="de-CH"/>
              </w:rPr>
              <w:instrText xml:space="preserve"> MERGEFIELD Anrede_zB_Herr_oder_Frau </w:instrText>
            </w:r>
            <w:r w:rsidR="002822EE">
              <w:rPr>
                <w:lang w:val="de-CH"/>
              </w:rPr>
              <w:fldChar w:fldCharType="separate"/>
            </w:r>
            <w:r w:rsidR="003B4263" w:rsidRPr="00E468ED">
              <w:rPr>
                <w:noProof/>
                <w:lang w:val="de-CH"/>
              </w:rPr>
              <w:t>Herr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547052DB" w14:textId="77777777" w:rsidR="00FA3282" w:rsidRPr="00B7052C" w:rsidRDefault="00751688" w:rsidP="001D13C5">
            <w:pPr>
              <w:tabs>
                <w:tab w:val="left" w:pos="5220"/>
              </w:tabs>
              <w:jc w:val="center"/>
              <w:rPr>
                <w:b/>
                <w:bCs/>
                <w:lang w:val="de-CH"/>
              </w:rPr>
            </w:pPr>
            <w:r w:rsidRPr="00B7052C">
              <w:rPr>
                <w:b/>
                <w:bCs/>
                <w:lang w:val="de-CH"/>
              </w:rPr>
              <w:t>Rechnung</w:t>
            </w:r>
          </w:p>
        </w:tc>
      </w:tr>
      <w:tr w:rsidR="00B7052C" w:rsidRPr="00B7052C" w14:paraId="2A40B486" w14:textId="77777777" w:rsidTr="002770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9170" w14:textId="77777777" w:rsidR="00FA3282" w:rsidRPr="00B7052C" w:rsidRDefault="00E41E8C" w:rsidP="00E41E8C">
            <w:pPr>
              <w:tabs>
                <w:tab w:val="left" w:pos="5220"/>
              </w:tabs>
              <w:rPr>
                <w:lang w:val="de-CH"/>
              </w:rPr>
            </w:pPr>
            <w:r>
              <w:fldChar w:fldCharType="begin"/>
            </w:r>
            <w:r>
              <w:instrText xml:space="preserve"> MERGEFIELD Vorname </w:instrText>
            </w:r>
            <w:r w:rsidR="002822EE">
              <w:fldChar w:fldCharType="separate"/>
            </w:r>
            <w:r w:rsidR="003B4263">
              <w:rPr>
                <w:noProof/>
              </w:rPr>
              <w:t>Peter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Name </w:instrText>
            </w:r>
            <w:r w:rsidR="002822EE">
              <w:fldChar w:fldCharType="separate"/>
            </w:r>
            <w:r w:rsidR="003B4263">
              <w:rPr>
                <w:noProof/>
              </w:rPr>
              <w:t>Muster</w:t>
            </w:r>
            <w:r>
              <w:fldChar w:fldCharType="end"/>
            </w:r>
            <w:r w:rsidR="009D71CD" w:rsidRPr="00B7052C">
              <w:rPr>
                <w:lang w:val="de-CH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874A49" w14:textId="77777777" w:rsidR="00FA3282" w:rsidRPr="00B7052C" w:rsidRDefault="00E41E8C" w:rsidP="00E41E8C">
            <w:pPr>
              <w:tabs>
                <w:tab w:val="left" w:pos="5220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Mitglied</w:t>
            </w:r>
            <w:r w:rsidR="00FA3282" w:rsidRPr="00B7052C">
              <w:rPr>
                <w:sz w:val="18"/>
                <w:szCs w:val="18"/>
                <w:lang w:val="de-CH"/>
              </w:rPr>
              <w:t>-Nr.</w:t>
            </w:r>
            <w:r w:rsidR="00751688" w:rsidRPr="00B7052C">
              <w:rPr>
                <w:sz w:val="18"/>
                <w:szCs w:val="18"/>
                <w:lang w:val="de-CH"/>
              </w:rPr>
              <w:t xml:space="preserve">: </w:t>
            </w:r>
            <w:r>
              <w:rPr>
                <w:sz w:val="18"/>
                <w:szCs w:val="18"/>
                <w:lang w:val="de-CH"/>
              </w:rPr>
              <w:fldChar w:fldCharType="begin"/>
            </w:r>
            <w:r>
              <w:rPr>
                <w:sz w:val="18"/>
                <w:szCs w:val="18"/>
                <w:lang w:val="de-CH"/>
              </w:rPr>
              <w:instrText xml:space="preserve"> MERGEFIELD MitgliederNr </w:instrText>
            </w:r>
            <w:r>
              <w:rPr>
                <w:sz w:val="18"/>
                <w:szCs w:val="18"/>
                <w:lang w:val="de-CH"/>
              </w:rPr>
              <w:fldChar w:fldCharType="end"/>
            </w:r>
            <w:r w:rsidR="009D71CD" w:rsidRPr="00B7052C">
              <w:rPr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303988C5" w14:textId="77777777" w:rsidR="00FA3282" w:rsidRPr="00B7052C" w:rsidRDefault="00CB7A5D" w:rsidP="001813E1">
            <w:pPr>
              <w:tabs>
                <w:tab w:val="left" w:pos="5220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Rechnungs-Nr. </w:t>
            </w:r>
            <w:r>
              <w:rPr>
                <w:sz w:val="18"/>
                <w:szCs w:val="18"/>
                <w:lang w:val="de-CH"/>
              </w:rPr>
              <w:fldChar w:fldCharType="begin"/>
            </w:r>
            <w:r>
              <w:rPr>
                <w:sz w:val="18"/>
                <w:szCs w:val="18"/>
                <w:lang w:val="de-CH"/>
              </w:rPr>
              <w:instrText xml:space="preserve"> MERGEFIELD RechnungsNr </w:instrText>
            </w:r>
            <w:r w:rsidR="002822EE">
              <w:rPr>
                <w:sz w:val="18"/>
                <w:szCs w:val="18"/>
                <w:lang w:val="de-CH"/>
              </w:rPr>
              <w:fldChar w:fldCharType="separate"/>
            </w:r>
            <w:r w:rsidR="003B4263" w:rsidRPr="00E468ED">
              <w:rPr>
                <w:noProof/>
                <w:sz w:val="18"/>
                <w:szCs w:val="18"/>
                <w:lang w:val="de-CH"/>
              </w:rPr>
              <w:t>2017-43</w:t>
            </w:r>
            <w:r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B7052C" w:rsidRPr="00B7052C" w14:paraId="0A1DF19F" w14:textId="77777777" w:rsidTr="002770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A530C" w14:textId="77777777" w:rsidR="00FA3282" w:rsidRPr="00B7052C" w:rsidRDefault="005D61AE" w:rsidP="001D13C5">
            <w:pPr>
              <w:tabs>
                <w:tab w:val="left" w:pos="3045"/>
              </w:tabs>
              <w:rPr>
                <w:lang w:val="de-CH"/>
              </w:rPr>
            </w:pPr>
            <w:r w:rsidRPr="00B7052C">
              <w:rPr>
                <w:lang w:val="de-CH"/>
              </w:rPr>
              <w:fldChar w:fldCharType="begin"/>
            </w:r>
            <w:r w:rsidRPr="00B7052C">
              <w:rPr>
                <w:lang w:val="de-CH"/>
              </w:rPr>
              <w:instrText xml:space="preserve"> MERGEFIELD Adresse </w:instrText>
            </w:r>
            <w:r w:rsidR="002822EE">
              <w:rPr>
                <w:lang w:val="de-CH"/>
              </w:rPr>
              <w:fldChar w:fldCharType="separate"/>
            </w:r>
            <w:r w:rsidR="003B4263" w:rsidRPr="00E468ED">
              <w:rPr>
                <w:noProof/>
                <w:lang w:val="de-CH"/>
              </w:rPr>
              <w:t>Hinter dem Hintersten Platz 8</w:t>
            </w:r>
            <w:r w:rsidRPr="00B7052C">
              <w:rPr>
                <w:lang w:val="de-CH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14:paraId="1730A916" w14:textId="77777777" w:rsidR="00FA3282" w:rsidRPr="00B7052C" w:rsidRDefault="00E41E8C" w:rsidP="006E00EC">
            <w:pPr>
              <w:tabs>
                <w:tab w:val="left" w:pos="5220"/>
              </w:tabs>
              <w:rPr>
                <w:sz w:val="18"/>
                <w:szCs w:val="18"/>
                <w:lang w:val="de-CH"/>
              </w:rPr>
            </w:pPr>
            <w:r w:rsidRPr="00E41E8C">
              <w:rPr>
                <w:sz w:val="18"/>
                <w:szCs w:val="18"/>
                <w:highlight w:val="yellow"/>
                <w:lang w:val="de-CH"/>
              </w:rPr>
              <w:t>Jahresrechnung 2016</w:t>
            </w:r>
          </w:p>
        </w:tc>
        <w:tc>
          <w:tcPr>
            <w:tcW w:w="2264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</w:tcPr>
          <w:p w14:paraId="40D36D89" w14:textId="77777777" w:rsidR="00FA3282" w:rsidRPr="00B7052C" w:rsidRDefault="00751688" w:rsidP="00E41E8C">
            <w:pPr>
              <w:tabs>
                <w:tab w:val="left" w:pos="5220"/>
              </w:tabs>
              <w:rPr>
                <w:sz w:val="18"/>
                <w:szCs w:val="18"/>
                <w:lang w:val="de-CH"/>
              </w:rPr>
            </w:pPr>
            <w:r w:rsidRPr="00B7052C">
              <w:rPr>
                <w:sz w:val="18"/>
                <w:szCs w:val="18"/>
                <w:lang w:val="de-CH"/>
              </w:rPr>
              <w:t>Fällig am</w:t>
            </w:r>
            <w:r w:rsidR="009D71CD" w:rsidRPr="00B7052C">
              <w:rPr>
                <w:sz w:val="18"/>
                <w:szCs w:val="18"/>
                <w:lang w:val="de-CH"/>
              </w:rPr>
              <w:t>:</w:t>
            </w:r>
            <w:r w:rsidR="001813E1" w:rsidRPr="00B7052C">
              <w:rPr>
                <w:sz w:val="18"/>
                <w:szCs w:val="18"/>
                <w:lang w:val="de-CH"/>
              </w:rPr>
              <w:t xml:space="preserve"> </w:t>
            </w:r>
            <w:r w:rsidR="00CB7A5D">
              <w:rPr>
                <w:sz w:val="18"/>
                <w:szCs w:val="18"/>
                <w:lang w:val="de-CH"/>
              </w:rPr>
              <w:fldChar w:fldCharType="begin"/>
            </w:r>
            <w:r w:rsidR="00CB7A5D">
              <w:rPr>
                <w:sz w:val="18"/>
                <w:szCs w:val="18"/>
                <w:lang w:val="de-CH"/>
              </w:rPr>
              <w:instrText xml:space="preserve"> MERGEFIELD Zahlungsfrist_Rechnung </w:instrText>
            </w:r>
            <w:r w:rsidR="002822EE">
              <w:rPr>
                <w:sz w:val="18"/>
                <w:szCs w:val="18"/>
                <w:lang w:val="de-CH"/>
              </w:rPr>
              <w:fldChar w:fldCharType="separate"/>
            </w:r>
            <w:r w:rsidR="003B4263" w:rsidRPr="00E468ED">
              <w:rPr>
                <w:noProof/>
                <w:sz w:val="18"/>
                <w:szCs w:val="18"/>
                <w:lang w:val="de-CH"/>
              </w:rPr>
              <w:t>26.07.2017</w:t>
            </w:r>
            <w:r w:rsidR="00CB7A5D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B7052C" w:rsidRPr="00B7052C" w14:paraId="3EC5DA7B" w14:textId="77777777" w:rsidTr="00277040">
        <w:trPr>
          <w:gridAfter w:val="2"/>
          <w:wAfter w:w="4102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B13DD" w14:textId="77777777" w:rsidR="00751688" w:rsidRPr="00B7052C" w:rsidRDefault="009D71CD" w:rsidP="001D13C5">
            <w:pPr>
              <w:tabs>
                <w:tab w:val="left" w:pos="5220"/>
              </w:tabs>
              <w:rPr>
                <w:lang w:val="de-CH"/>
              </w:rPr>
            </w:pPr>
            <w:r w:rsidRPr="00B7052C">
              <w:rPr>
                <w:lang w:val="de-CH"/>
              </w:rPr>
              <w:fldChar w:fldCharType="begin"/>
            </w:r>
            <w:r w:rsidRPr="00B7052C">
              <w:rPr>
                <w:lang w:val="de-CH"/>
              </w:rPr>
              <w:instrText xml:space="preserve"> MERGEFIELD "PLZ" </w:instrText>
            </w:r>
            <w:r w:rsidR="002822EE">
              <w:rPr>
                <w:lang w:val="de-CH"/>
              </w:rPr>
              <w:fldChar w:fldCharType="separate"/>
            </w:r>
            <w:r w:rsidR="003B4263" w:rsidRPr="00E468ED">
              <w:rPr>
                <w:noProof/>
                <w:lang w:val="de-CH"/>
              </w:rPr>
              <w:t>4930</w:t>
            </w:r>
            <w:r w:rsidRPr="00B7052C">
              <w:rPr>
                <w:lang w:val="de-CH"/>
              </w:rPr>
              <w:fldChar w:fldCharType="end"/>
            </w:r>
            <w:r w:rsidRPr="00B7052C">
              <w:rPr>
                <w:lang w:val="de-CH"/>
              </w:rPr>
              <w:t xml:space="preserve"> </w:t>
            </w:r>
            <w:r w:rsidRPr="00B7052C">
              <w:rPr>
                <w:lang w:val="de-CH"/>
              </w:rPr>
              <w:fldChar w:fldCharType="begin"/>
            </w:r>
            <w:r w:rsidRPr="00B7052C">
              <w:rPr>
                <w:lang w:val="de-CH"/>
              </w:rPr>
              <w:instrText xml:space="preserve"> MERGEFIELD "Ort" </w:instrText>
            </w:r>
            <w:r w:rsidR="002822EE">
              <w:rPr>
                <w:lang w:val="de-CH"/>
              </w:rPr>
              <w:fldChar w:fldCharType="separate"/>
            </w:r>
            <w:r w:rsidR="003B4263" w:rsidRPr="00E468ED">
              <w:rPr>
                <w:noProof/>
                <w:lang w:val="de-CH"/>
              </w:rPr>
              <w:t>Basel</w:t>
            </w:r>
            <w:r w:rsidRPr="00B7052C">
              <w:rPr>
                <w:lang w:val="de-CH"/>
              </w:rPr>
              <w:fldChar w:fldCharType="end"/>
            </w:r>
          </w:p>
        </w:tc>
      </w:tr>
      <w:tr w:rsidR="00B7052C" w:rsidRPr="00B7052C" w14:paraId="18BDB7C8" w14:textId="77777777" w:rsidTr="00277040">
        <w:trPr>
          <w:gridAfter w:val="2"/>
          <w:wAfter w:w="4102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B6851" w14:textId="77777777" w:rsidR="00751688" w:rsidRPr="00B7052C" w:rsidRDefault="00751688" w:rsidP="001D13C5">
            <w:pPr>
              <w:tabs>
                <w:tab w:val="left" w:pos="5220"/>
              </w:tabs>
              <w:rPr>
                <w:lang w:val="de-CH"/>
              </w:rPr>
            </w:pPr>
          </w:p>
        </w:tc>
      </w:tr>
      <w:tr w:rsidR="00B7052C" w:rsidRPr="00B7052C" w14:paraId="55B12EF2" w14:textId="77777777" w:rsidTr="00277040">
        <w:trPr>
          <w:gridAfter w:val="2"/>
          <w:wAfter w:w="4102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02AA7" w14:textId="77777777" w:rsidR="00751688" w:rsidRPr="00B7052C" w:rsidRDefault="00751688" w:rsidP="001D13C5">
            <w:pPr>
              <w:tabs>
                <w:tab w:val="left" w:pos="5220"/>
              </w:tabs>
              <w:rPr>
                <w:lang w:val="de-CH"/>
              </w:rPr>
            </w:pPr>
          </w:p>
        </w:tc>
      </w:tr>
    </w:tbl>
    <w:p w14:paraId="0962D16F" w14:textId="77777777" w:rsidR="00FA3282" w:rsidRPr="00B7052C" w:rsidRDefault="00FA3282" w:rsidP="00FA3282">
      <w:pPr>
        <w:tabs>
          <w:tab w:val="left" w:pos="5220"/>
        </w:tabs>
        <w:rPr>
          <w:lang w:val="de-CH"/>
        </w:rPr>
      </w:pPr>
    </w:p>
    <w:p w14:paraId="2F0948CC" w14:textId="77777777" w:rsidR="005F4663" w:rsidRPr="00B7052C" w:rsidRDefault="005F4663" w:rsidP="00FA3282">
      <w:pPr>
        <w:tabs>
          <w:tab w:val="left" w:pos="5220"/>
        </w:tabs>
        <w:rPr>
          <w:lang w:val="de-CH"/>
        </w:rPr>
      </w:pPr>
    </w:p>
    <w:p w14:paraId="123A79CD" w14:textId="77777777" w:rsidR="00FA3282" w:rsidRPr="00FE49BF" w:rsidRDefault="00BA18D6" w:rsidP="00751688">
      <w:pPr>
        <w:tabs>
          <w:tab w:val="left" w:pos="4860"/>
        </w:tabs>
        <w:rPr>
          <w:lang w:val="de-CH"/>
        </w:rPr>
      </w:pPr>
      <w:r w:rsidRPr="00BA18D6">
        <w:rPr>
          <w:highlight w:val="yellow"/>
          <w:lang w:val="de-CH"/>
        </w:rPr>
        <w:t>Ort</w:t>
      </w:r>
      <w:r w:rsidR="00751688" w:rsidRPr="00FE49BF">
        <w:rPr>
          <w:lang w:val="de-CH"/>
        </w:rPr>
        <w:t xml:space="preserve">, </w:t>
      </w:r>
      <w:r w:rsidR="00E41E8C" w:rsidRPr="00FE49BF">
        <w:rPr>
          <w:lang w:val="de-CH"/>
        </w:rPr>
        <w:fldChar w:fldCharType="begin"/>
      </w:r>
      <w:r w:rsidR="00E41E8C" w:rsidRPr="00FE49BF">
        <w:rPr>
          <w:lang w:val="de-CH"/>
        </w:rPr>
        <w:instrText xml:space="preserve"> MERGEFIELD Datum_Rechnung </w:instrText>
      </w:r>
      <w:r w:rsidR="002822EE">
        <w:rPr>
          <w:lang w:val="de-CH"/>
        </w:rPr>
        <w:fldChar w:fldCharType="separate"/>
      </w:r>
      <w:r w:rsidR="003B4263" w:rsidRPr="00E468ED">
        <w:rPr>
          <w:noProof/>
          <w:lang w:val="de-CH"/>
        </w:rPr>
        <w:t>26.06.2017</w:t>
      </w:r>
      <w:r w:rsidR="00E41E8C" w:rsidRPr="00FE49BF">
        <w:rPr>
          <w:lang w:val="de-CH"/>
        </w:rPr>
        <w:fldChar w:fldCharType="end"/>
      </w:r>
    </w:p>
    <w:p w14:paraId="685F7015" w14:textId="77777777" w:rsidR="00FA3282" w:rsidRPr="00B7052C" w:rsidRDefault="00FA3282">
      <w:pPr>
        <w:rPr>
          <w:lang w:val="de-CH"/>
        </w:rPr>
      </w:pPr>
    </w:p>
    <w:p w14:paraId="305BC1D4" w14:textId="77777777" w:rsidR="00751688" w:rsidRPr="00B7052C" w:rsidRDefault="00751688" w:rsidP="00FA3282">
      <w:pPr>
        <w:tabs>
          <w:tab w:val="left" w:pos="5940"/>
        </w:tabs>
        <w:rPr>
          <w:lang w:val="de-CH"/>
        </w:rPr>
      </w:pPr>
    </w:p>
    <w:p w14:paraId="4B27A095" w14:textId="77777777" w:rsidR="00751688" w:rsidRPr="00B7052C" w:rsidRDefault="00751688" w:rsidP="00751688">
      <w:pPr>
        <w:tabs>
          <w:tab w:val="left" w:pos="5940"/>
        </w:tabs>
        <w:rPr>
          <w:lang w:val="de-CH"/>
        </w:rPr>
      </w:pPr>
    </w:p>
    <w:p w14:paraId="4A48414E" w14:textId="77777777" w:rsidR="00751688" w:rsidRPr="00B7052C" w:rsidRDefault="00E41E8C" w:rsidP="00751688">
      <w:pPr>
        <w:tabs>
          <w:tab w:val="left" w:pos="5940"/>
        </w:tabs>
        <w:rPr>
          <w:b/>
          <w:bCs/>
          <w:lang w:val="de-CH"/>
        </w:rPr>
      </w:pPr>
      <w:r w:rsidRPr="00E41E8C">
        <w:rPr>
          <w:b/>
          <w:bCs/>
          <w:highlight w:val="yellow"/>
          <w:lang w:val="de-CH"/>
        </w:rPr>
        <w:t>Jahresrechnung 2016</w:t>
      </w:r>
      <w:r w:rsidR="003B7B7E">
        <w:rPr>
          <w:b/>
          <w:bCs/>
          <w:lang w:val="de-CH"/>
        </w:rPr>
        <w:t xml:space="preserve">: Nr. </w:t>
      </w:r>
      <w:r w:rsidR="003B7B7E">
        <w:rPr>
          <w:b/>
          <w:bCs/>
          <w:lang w:val="de-CH"/>
        </w:rPr>
        <w:fldChar w:fldCharType="begin"/>
      </w:r>
      <w:r w:rsidR="003B7B7E">
        <w:rPr>
          <w:b/>
          <w:bCs/>
          <w:lang w:val="de-CH"/>
        </w:rPr>
        <w:instrText xml:space="preserve"> MERGEFIELD RechnungsNr </w:instrText>
      </w:r>
      <w:r w:rsidR="002822EE">
        <w:rPr>
          <w:b/>
          <w:bCs/>
          <w:lang w:val="de-CH"/>
        </w:rPr>
        <w:fldChar w:fldCharType="separate"/>
      </w:r>
      <w:r w:rsidR="003B4263" w:rsidRPr="00E468ED">
        <w:rPr>
          <w:b/>
          <w:bCs/>
          <w:noProof/>
          <w:lang w:val="de-CH"/>
        </w:rPr>
        <w:t>2017-43</w:t>
      </w:r>
      <w:r w:rsidR="003B7B7E">
        <w:rPr>
          <w:b/>
          <w:bCs/>
          <w:lang w:val="de-CH"/>
        </w:rPr>
        <w:fldChar w:fldCharType="end"/>
      </w:r>
    </w:p>
    <w:p w14:paraId="50FE2A9F" w14:textId="77777777" w:rsidR="00751688" w:rsidRPr="00B7052C" w:rsidRDefault="00751688" w:rsidP="00FA3282">
      <w:pPr>
        <w:tabs>
          <w:tab w:val="left" w:pos="5940"/>
        </w:tabs>
        <w:rPr>
          <w:lang w:val="de-CH"/>
        </w:rPr>
      </w:pPr>
    </w:p>
    <w:p w14:paraId="41B5F512" w14:textId="77777777" w:rsidR="00751688" w:rsidRPr="00B7052C" w:rsidRDefault="00751688" w:rsidP="00FA3282">
      <w:pPr>
        <w:tabs>
          <w:tab w:val="left" w:pos="5940"/>
        </w:tabs>
        <w:rPr>
          <w:lang w:val="de-CH"/>
        </w:rPr>
      </w:pPr>
    </w:p>
    <w:p w14:paraId="7C878F2C" w14:textId="77777777" w:rsidR="00751688" w:rsidRPr="00B7052C" w:rsidRDefault="00751688" w:rsidP="00FA3282">
      <w:pPr>
        <w:tabs>
          <w:tab w:val="left" w:pos="5940"/>
        </w:tabs>
        <w:rPr>
          <w:lang w:val="de-CH"/>
        </w:rPr>
      </w:pPr>
    </w:p>
    <w:p w14:paraId="778C90CE" w14:textId="77777777" w:rsidR="00751688" w:rsidRPr="00B7052C" w:rsidRDefault="00E41E8C" w:rsidP="00FA3282">
      <w:pPr>
        <w:tabs>
          <w:tab w:val="left" w:pos="5940"/>
        </w:tabs>
      </w:pPr>
      <w:r>
        <w:rPr>
          <w:lang w:val="de-CH"/>
        </w:rPr>
        <w:t>Liebe</w:t>
      </w:r>
      <w:r>
        <w:fldChar w:fldCharType="begin"/>
      </w:r>
      <w:r>
        <w:instrText xml:space="preserve"> IF </w:instrText>
      </w:r>
      <w:r w:rsidR="006619A5">
        <w:fldChar w:fldCharType="begin"/>
      </w:r>
      <w:r w:rsidR="006619A5">
        <w:instrText xml:space="preserve"> MERGEFIELD Anrede_zB_Herr_oder_Frau </w:instrText>
      </w:r>
      <w:r w:rsidR="002822EE">
        <w:fldChar w:fldCharType="separate"/>
      </w:r>
      <w:r w:rsidR="003B4263">
        <w:rPr>
          <w:noProof/>
        </w:rPr>
        <w:instrText>Herr</w:instrText>
      </w:r>
      <w:r w:rsidR="006619A5">
        <w:fldChar w:fldCharType="end"/>
      </w:r>
      <w:r>
        <w:instrText xml:space="preserve"> = "Herr" "r" "" </w:instrText>
      </w:r>
      <w:r w:rsidR="002822EE">
        <w:fldChar w:fldCharType="separate"/>
      </w:r>
      <w:r w:rsidR="003B4263">
        <w:rPr>
          <w:noProof/>
        </w:rPr>
        <w:t>r</w:t>
      </w:r>
      <w:r>
        <w:fldChar w:fldCharType="end"/>
      </w:r>
      <w:r>
        <w:t xml:space="preserve"> </w:t>
      </w:r>
      <w:r w:rsidR="0076576A">
        <w:fldChar w:fldCharType="begin"/>
      </w:r>
      <w:r w:rsidR="0076576A">
        <w:instrText xml:space="preserve"> MERGEFIELD Vorname </w:instrText>
      </w:r>
      <w:r w:rsidR="002822EE">
        <w:fldChar w:fldCharType="separate"/>
      </w:r>
      <w:r w:rsidR="003B4263">
        <w:rPr>
          <w:noProof/>
        </w:rPr>
        <w:t>Peter</w:t>
      </w:r>
      <w:r w:rsidR="0076576A">
        <w:fldChar w:fldCharType="end"/>
      </w:r>
    </w:p>
    <w:p w14:paraId="669C188F" w14:textId="77777777" w:rsidR="009D71CD" w:rsidRPr="00B7052C" w:rsidRDefault="009D71CD" w:rsidP="00FA3282">
      <w:pPr>
        <w:tabs>
          <w:tab w:val="left" w:pos="5940"/>
        </w:tabs>
      </w:pPr>
    </w:p>
    <w:p w14:paraId="0D670B2E" w14:textId="77777777" w:rsidR="009D71CD" w:rsidRPr="00B7052C" w:rsidRDefault="009D71CD" w:rsidP="00FA3282">
      <w:pPr>
        <w:tabs>
          <w:tab w:val="left" w:pos="5940"/>
        </w:tabs>
        <w:rPr>
          <w:lang w:val="de-CH"/>
        </w:rPr>
      </w:pPr>
    </w:p>
    <w:p w14:paraId="4524A666" w14:textId="77777777" w:rsidR="005F4663" w:rsidRPr="00B7052C" w:rsidRDefault="0076576A" w:rsidP="00FA3282">
      <w:pPr>
        <w:tabs>
          <w:tab w:val="left" w:pos="5940"/>
        </w:tabs>
        <w:rPr>
          <w:lang w:val="de-CH"/>
        </w:rPr>
      </w:pPr>
      <w:r w:rsidRPr="0076576A">
        <w:rPr>
          <w:highlight w:val="yellow"/>
          <w:lang w:val="de-CH"/>
        </w:rPr>
        <w:t>Neben den schönen Seiten in unserem Verein, gibt es auch kleine Pflichten. Deshalb senden wir Dir hiermit die fällige Jahre</w:t>
      </w:r>
      <w:r w:rsidR="008B66D2">
        <w:rPr>
          <w:highlight w:val="yellow"/>
          <w:lang w:val="de-CH"/>
        </w:rPr>
        <w:t>s</w:t>
      </w:r>
      <w:r w:rsidRPr="0076576A">
        <w:rPr>
          <w:highlight w:val="yellow"/>
          <w:lang w:val="de-CH"/>
        </w:rPr>
        <w:t>rechnung.</w:t>
      </w:r>
    </w:p>
    <w:p w14:paraId="2A1063DC" w14:textId="77777777" w:rsidR="00B43F13" w:rsidRPr="00B7052C" w:rsidRDefault="00B43F13" w:rsidP="00FA3282">
      <w:pPr>
        <w:tabs>
          <w:tab w:val="left" w:pos="5940"/>
        </w:tabs>
        <w:rPr>
          <w:lang w:val="de-CH"/>
        </w:rPr>
      </w:pPr>
    </w:p>
    <w:p w14:paraId="51D3A95D" w14:textId="77777777" w:rsidR="002901B0" w:rsidRPr="00B7052C" w:rsidRDefault="002901B0" w:rsidP="00FA3282">
      <w:pPr>
        <w:tabs>
          <w:tab w:val="left" w:pos="5940"/>
        </w:tabs>
        <w:rPr>
          <w:b/>
          <w:bCs/>
          <w:lang w:val="de-CH"/>
        </w:rPr>
      </w:pPr>
    </w:p>
    <w:p w14:paraId="401548B3" w14:textId="77777777" w:rsidR="002901B0" w:rsidRPr="0076576A" w:rsidRDefault="0076576A" w:rsidP="007B59CA">
      <w:pPr>
        <w:tabs>
          <w:tab w:val="left" w:pos="7655"/>
          <w:tab w:val="decimal" w:pos="8930"/>
        </w:tabs>
        <w:rPr>
          <w:lang w:val="de-CH"/>
        </w:rPr>
      </w:pPr>
      <w:r w:rsidRPr="0076576A">
        <w:rPr>
          <w:highlight w:val="yellow"/>
          <w:lang w:val="de-CH"/>
        </w:rPr>
        <w:t>Jahresbeitrag</w:t>
      </w:r>
      <w:r w:rsidR="00CB7A5D">
        <w:rPr>
          <w:lang w:val="de-CH"/>
        </w:rPr>
        <w:t xml:space="preserve"> </w:t>
      </w:r>
      <w:r w:rsidR="00CB7A5D" w:rsidRPr="008B66D2">
        <w:rPr>
          <w:lang w:val="de-CH"/>
        </w:rPr>
        <w:fldChar w:fldCharType="begin"/>
      </w:r>
      <w:r w:rsidR="00CB7A5D" w:rsidRPr="008B66D2">
        <w:rPr>
          <w:lang w:val="de-CH"/>
        </w:rPr>
        <w:instrText xml:space="preserve"> MERGEFIELD Mitgliederkategorie </w:instrText>
      </w:r>
      <w:r w:rsidR="002822EE" w:rsidRPr="008B66D2">
        <w:rPr>
          <w:lang w:val="de-CH"/>
        </w:rPr>
        <w:fldChar w:fldCharType="separate"/>
      </w:r>
      <w:r w:rsidR="003B4263" w:rsidRPr="00E468ED">
        <w:rPr>
          <w:noProof/>
          <w:lang w:val="de-CH"/>
        </w:rPr>
        <w:t>Aktiv</w:t>
      </w:r>
      <w:r w:rsidR="00CB7A5D" w:rsidRPr="008B66D2">
        <w:rPr>
          <w:lang w:val="de-CH"/>
        </w:rPr>
        <w:fldChar w:fldCharType="end"/>
      </w:r>
      <w:r w:rsidR="00CB7A5D">
        <w:rPr>
          <w:lang w:val="de-CH"/>
        </w:rPr>
        <w:t xml:space="preserve"> </w:t>
      </w:r>
      <w:r w:rsidR="00CB7A5D">
        <w:rPr>
          <w:highlight w:val="yellow"/>
          <w:lang w:val="de-CH"/>
        </w:rPr>
        <w:t>gemäss</w:t>
      </w:r>
      <w:r w:rsidR="00CB7A5D" w:rsidRPr="00CB7A5D">
        <w:rPr>
          <w:highlight w:val="yellow"/>
          <w:lang w:val="de-CH"/>
        </w:rPr>
        <w:t xml:space="preserve"> Finanzreglement / Statuten</w:t>
      </w:r>
      <w:r w:rsidR="002901B0" w:rsidRPr="00B7052C">
        <w:rPr>
          <w:lang w:val="de-CH"/>
        </w:rPr>
        <w:tab/>
        <w:t>CHF</w:t>
      </w:r>
      <w:r w:rsidR="002901B0" w:rsidRPr="00B7052C">
        <w:rPr>
          <w:lang w:val="de-CH"/>
        </w:rPr>
        <w:tab/>
      </w:r>
      <w:r w:rsidRPr="0076576A">
        <w:rPr>
          <w:bCs/>
          <w:lang w:val="de-CH"/>
        </w:rPr>
        <w:fldChar w:fldCharType="begin"/>
      </w:r>
      <w:r w:rsidRPr="0076576A">
        <w:rPr>
          <w:bCs/>
          <w:lang w:val="de-CH"/>
        </w:rPr>
        <w:instrText xml:space="preserve"> MERGEFIELD Jahresbeitrag </w:instrText>
      </w:r>
      <w:r w:rsidR="002822EE">
        <w:rPr>
          <w:bCs/>
          <w:lang w:val="de-CH"/>
        </w:rPr>
        <w:fldChar w:fldCharType="separate"/>
      </w:r>
      <w:r w:rsidR="003B4263" w:rsidRPr="00E468ED">
        <w:rPr>
          <w:bCs/>
          <w:noProof/>
          <w:lang w:val="de-CH"/>
        </w:rPr>
        <w:t>150.00</w:t>
      </w:r>
      <w:r w:rsidRPr="0076576A">
        <w:rPr>
          <w:bCs/>
          <w:lang w:val="de-CH"/>
        </w:rPr>
        <w:fldChar w:fldCharType="end"/>
      </w:r>
    </w:p>
    <w:p w14:paraId="0B92D4CC" w14:textId="77777777" w:rsidR="00CB7A5D" w:rsidRDefault="0076576A" w:rsidP="007B59CA">
      <w:pPr>
        <w:tabs>
          <w:tab w:val="left" w:pos="7655"/>
          <w:tab w:val="decimal" w:pos="8930"/>
        </w:tabs>
        <w:rPr>
          <w:lang w:val="de-CH"/>
        </w:rPr>
      </w:pPr>
      <w:r>
        <w:rPr>
          <w:lang w:val="de-CH"/>
        </w:rPr>
        <w:fldChar w:fldCharType="begin"/>
      </w:r>
      <w:r>
        <w:rPr>
          <w:lang w:val="de-CH"/>
        </w:rPr>
        <w:instrText xml:space="preserve"> MERGEFIELD weiterer_Beitrag_1 </w:instrText>
      </w:r>
      <w:r w:rsidR="002822EE">
        <w:rPr>
          <w:lang w:val="de-CH"/>
        </w:rPr>
        <w:fldChar w:fldCharType="separate"/>
      </w:r>
      <w:r w:rsidR="003B4263" w:rsidRPr="00E468ED">
        <w:rPr>
          <w:noProof/>
          <w:lang w:val="de-CH"/>
        </w:rPr>
        <w:t>Beitrag Trainingsanzug</w:t>
      </w:r>
      <w:r>
        <w:rPr>
          <w:lang w:val="de-CH"/>
        </w:rPr>
        <w:fldChar w:fldCharType="end"/>
      </w:r>
      <w:r w:rsidR="00FE49BF">
        <w:rPr>
          <w:lang w:val="de-CH"/>
        </w:rPr>
        <w:tab/>
      </w:r>
      <w:r w:rsidR="00FE49BF" w:rsidRPr="00FE49BF">
        <w:rPr>
          <w:highlight w:val="yellow"/>
          <w:lang w:val="de-CH"/>
        </w:rPr>
        <w:t>CHF</w:t>
      </w:r>
      <w:r w:rsidR="00FE49BF">
        <w:rPr>
          <w:lang w:val="de-CH"/>
        </w:rPr>
        <w:tab/>
      </w:r>
      <w:r w:rsidR="00FE49BF">
        <w:fldChar w:fldCharType="begin"/>
      </w:r>
      <w:r w:rsidR="00FE49BF">
        <w:instrText xml:space="preserve"> IF </w:instrText>
      </w:r>
      <w:r w:rsidR="00FE49BF">
        <w:fldChar w:fldCharType="begin"/>
      </w:r>
      <w:r w:rsidR="00FE49BF">
        <w:instrText xml:space="preserve"> MERGEFIELD weiterer_Beitrag_2 </w:instrText>
      </w:r>
      <w:r w:rsidR="002822EE">
        <w:fldChar w:fldCharType="separate"/>
      </w:r>
      <w:r w:rsidR="003B4263">
        <w:rPr>
          <w:noProof/>
        </w:rPr>
        <w:instrText>Beitrag Auswärtsspiele</w:instrText>
      </w:r>
      <w:r w:rsidR="00FE49BF">
        <w:fldChar w:fldCharType="end"/>
      </w:r>
      <w:r w:rsidR="00FE49BF">
        <w:instrText xml:space="preserve"> = """" "" "CHF" </w:instrText>
      </w:r>
      <w:r w:rsidR="00FE49BF">
        <w:fldChar w:fldCharType="end"/>
      </w:r>
      <w:r>
        <w:rPr>
          <w:lang w:val="de-CH"/>
        </w:rPr>
        <w:fldChar w:fldCharType="begin"/>
      </w:r>
      <w:r>
        <w:rPr>
          <w:lang w:val="de-CH"/>
        </w:rPr>
        <w:instrText xml:space="preserve"> MERGEFIELD weiterer_Beitrag_11 </w:instrText>
      </w:r>
      <w:r w:rsidR="002822EE">
        <w:rPr>
          <w:lang w:val="de-CH"/>
        </w:rPr>
        <w:fldChar w:fldCharType="separate"/>
      </w:r>
      <w:r w:rsidR="003B4263" w:rsidRPr="00E468ED">
        <w:rPr>
          <w:noProof/>
          <w:lang w:val="de-CH"/>
        </w:rPr>
        <w:t>80.00</w:t>
      </w:r>
      <w:r>
        <w:rPr>
          <w:lang w:val="de-CH"/>
        </w:rPr>
        <w:fldChar w:fldCharType="end"/>
      </w:r>
    </w:p>
    <w:p w14:paraId="1AFA3A74" w14:textId="77777777" w:rsidR="002901B0" w:rsidRPr="00B7052C" w:rsidRDefault="0076576A" w:rsidP="007B59CA">
      <w:pPr>
        <w:tabs>
          <w:tab w:val="left" w:pos="7655"/>
          <w:tab w:val="decimal" w:pos="8930"/>
        </w:tabs>
        <w:rPr>
          <w:lang w:val="de-CH"/>
        </w:rPr>
      </w:pPr>
      <w:r>
        <w:rPr>
          <w:lang w:val="de-CH"/>
        </w:rPr>
        <w:fldChar w:fldCharType="begin"/>
      </w:r>
      <w:r>
        <w:rPr>
          <w:lang w:val="de-CH"/>
        </w:rPr>
        <w:instrText xml:space="preserve"> MERGEFIELD weiterer_Beitrag_2 </w:instrText>
      </w:r>
      <w:r w:rsidR="002822EE">
        <w:rPr>
          <w:lang w:val="de-CH"/>
        </w:rPr>
        <w:fldChar w:fldCharType="separate"/>
      </w:r>
      <w:r w:rsidR="003B4263" w:rsidRPr="00E468ED">
        <w:rPr>
          <w:noProof/>
          <w:lang w:val="de-CH"/>
        </w:rPr>
        <w:t>Beitrag Auswärtsspiele</w:t>
      </w:r>
      <w:r>
        <w:rPr>
          <w:lang w:val="de-CH"/>
        </w:rPr>
        <w:fldChar w:fldCharType="end"/>
      </w:r>
      <w:r w:rsidR="00231AB1" w:rsidRPr="00B7052C">
        <w:fldChar w:fldCharType="begin"/>
      </w:r>
      <w:r w:rsidR="00231AB1" w:rsidRPr="00B7052C">
        <w:instrText xml:space="preserve"> IF = "" "" "</w:instrText>
      </w:r>
      <w:r w:rsidR="00231AB1" w:rsidRPr="00B7052C">
        <w:rPr>
          <w:lang w:val="de-CH"/>
        </w:rPr>
        <w:instrText>CHF</w:instrText>
      </w:r>
      <w:r w:rsidR="00231AB1" w:rsidRPr="00B7052C">
        <w:instrText xml:space="preserve">" </w:instrText>
      </w:r>
      <w:r w:rsidR="00231AB1" w:rsidRPr="00B7052C">
        <w:fldChar w:fldCharType="end"/>
      </w:r>
      <w:r w:rsidR="00231AB1" w:rsidRPr="00B7052C">
        <w:rPr>
          <w:lang w:val="de-CH"/>
        </w:rPr>
        <w:tab/>
      </w:r>
      <w:r w:rsidR="00FE49BF" w:rsidRPr="00FE49BF">
        <w:rPr>
          <w:highlight w:val="yellow"/>
          <w:lang w:val="de-CH"/>
        </w:rPr>
        <w:t>CHF</w: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weiterer_Beitrag_2 </w:instrText>
      </w:r>
      <w:r w:rsidR="002822EE">
        <w:fldChar w:fldCharType="separate"/>
      </w:r>
      <w:r w:rsidR="003B4263">
        <w:rPr>
          <w:noProof/>
        </w:rPr>
        <w:instrText>Beitrag Auswärtsspiele</w:instrText>
      </w:r>
      <w:r>
        <w:fldChar w:fldCharType="end"/>
      </w:r>
      <w:r>
        <w:instrText xml:space="preserve"> = """" "" "CHF" </w:instrText>
      </w:r>
      <w:r>
        <w:fldChar w:fldCharType="end"/>
      </w:r>
      <w:r>
        <w:tab/>
      </w:r>
      <w:r>
        <w:fldChar w:fldCharType="begin"/>
      </w:r>
      <w:r>
        <w:instrText xml:space="preserve"> MERGEFIELD weiterer_Beitrag_21 </w:instrText>
      </w:r>
      <w:r w:rsidR="002822EE">
        <w:fldChar w:fldCharType="separate"/>
      </w:r>
      <w:r w:rsidR="003B4263">
        <w:rPr>
          <w:noProof/>
        </w:rPr>
        <w:t>120.00</w:t>
      </w:r>
      <w:r>
        <w:fldChar w:fldCharType="end"/>
      </w:r>
    </w:p>
    <w:p w14:paraId="0CA12B4B" w14:textId="77777777" w:rsidR="005F4663" w:rsidRPr="00B7052C" w:rsidRDefault="005F4663" w:rsidP="007B59CA">
      <w:pPr>
        <w:tabs>
          <w:tab w:val="left" w:pos="7655"/>
          <w:tab w:val="decimal" w:pos="8930"/>
        </w:tabs>
        <w:rPr>
          <w:lang w:val="de-CH"/>
        </w:rPr>
      </w:pPr>
      <w:r w:rsidRPr="00B7052C">
        <w:rPr>
          <w:lang w:val="de-CH"/>
        </w:rPr>
        <w:tab/>
        <w:t>---------------------</w:t>
      </w:r>
    </w:p>
    <w:p w14:paraId="1E0683BC" w14:textId="77777777" w:rsidR="002901B0" w:rsidRPr="00B7052C" w:rsidRDefault="005F4663" w:rsidP="007B59CA">
      <w:pPr>
        <w:tabs>
          <w:tab w:val="left" w:pos="7655"/>
          <w:tab w:val="decimal" w:pos="8930"/>
        </w:tabs>
        <w:rPr>
          <w:b/>
          <w:bCs/>
          <w:lang w:val="de-CH"/>
        </w:rPr>
      </w:pPr>
      <w:r w:rsidRPr="00B7052C">
        <w:rPr>
          <w:b/>
          <w:bCs/>
          <w:lang w:val="de-CH"/>
        </w:rPr>
        <w:t>Rechnungsbetrag</w:t>
      </w:r>
      <w:r w:rsidR="002901B0" w:rsidRPr="00B7052C">
        <w:rPr>
          <w:bCs/>
          <w:lang w:val="de-CH"/>
        </w:rPr>
        <w:t>:</w:t>
      </w:r>
      <w:r w:rsidR="002901B0" w:rsidRPr="00B7052C">
        <w:rPr>
          <w:b/>
          <w:bCs/>
          <w:lang w:val="de-CH"/>
        </w:rPr>
        <w:tab/>
        <w:t>CHF</w:t>
      </w:r>
      <w:r w:rsidR="002901B0" w:rsidRPr="00B7052C">
        <w:rPr>
          <w:b/>
          <w:bCs/>
          <w:lang w:val="de-CH"/>
        </w:rPr>
        <w:tab/>
      </w:r>
      <w:r w:rsidRPr="00B7052C">
        <w:rPr>
          <w:b/>
          <w:bCs/>
          <w:lang w:val="de-CH"/>
        </w:rPr>
        <w:fldChar w:fldCharType="begin"/>
      </w:r>
      <w:r w:rsidRPr="00B7052C">
        <w:rPr>
          <w:b/>
          <w:bCs/>
          <w:lang w:val="de-CH"/>
        </w:rPr>
        <w:instrText xml:space="preserve"> MERGEFIELD "Total" </w:instrText>
      </w:r>
      <w:r w:rsidR="002822EE">
        <w:rPr>
          <w:b/>
          <w:bCs/>
          <w:lang w:val="de-CH"/>
        </w:rPr>
        <w:fldChar w:fldCharType="separate"/>
      </w:r>
      <w:r w:rsidR="003B4263" w:rsidRPr="00E468ED">
        <w:rPr>
          <w:b/>
          <w:bCs/>
          <w:noProof/>
          <w:lang w:val="de-CH"/>
        </w:rPr>
        <w:t>370.00</w:t>
      </w:r>
      <w:r w:rsidRPr="00B7052C">
        <w:rPr>
          <w:b/>
          <w:bCs/>
          <w:lang w:val="de-CH"/>
        </w:rPr>
        <w:fldChar w:fldCharType="end"/>
      </w:r>
    </w:p>
    <w:p w14:paraId="7AF89291" w14:textId="77777777" w:rsidR="005F4663" w:rsidRPr="00B7052C" w:rsidRDefault="005F4663" w:rsidP="007B59CA">
      <w:pPr>
        <w:tabs>
          <w:tab w:val="left" w:pos="7655"/>
          <w:tab w:val="decimal" w:pos="8930"/>
        </w:tabs>
        <w:rPr>
          <w:b/>
          <w:bCs/>
          <w:lang w:val="de-CH"/>
        </w:rPr>
      </w:pPr>
      <w:r w:rsidRPr="00B7052C">
        <w:rPr>
          <w:b/>
          <w:bCs/>
          <w:lang w:val="de-CH"/>
        </w:rPr>
        <w:tab/>
        <w:t>============</w:t>
      </w:r>
    </w:p>
    <w:p w14:paraId="2D1BCBA0" w14:textId="77777777" w:rsidR="002901B0" w:rsidRDefault="002901B0" w:rsidP="00FA3282">
      <w:pPr>
        <w:tabs>
          <w:tab w:val="left" w:pos="5940"/>
        </w:tabs>
        <w:rPr>
          <w:lang w:val="de-CH"/>
        </w:rPr>
      </w:pPr>
    </w:p>
    <w:p w14:paraId="1E5F71D9" w14:textId="77777777" w:rsidR="00CB7A5D" w:rsidRPr="00B7052C" w:rsidRDefault="00CB7A5D" w:rsidP="00FA3282">
      <w:pPr>
        <w:tabs>
          <w:tab w:val="left" w:pos="5940"/>
        </w:tabs>
        <w:rPr>
          <w:lang w:val="de-CH"/>
        </w:rPr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für_Rgempfängerin_sichtbare_Bemerkung </w:instrText>
      </w:r>
      <w:r>
        <w:fldChar w:fldCharType="end"/>
      </w:r>
      <w:r>
        <w:instrText xml:space="preserve"> &lt;&gt; """" "Bemerkung: " "" </w:instrText>
      </w:r>
      <w:r>
        <w:fldChar w:fldCharType="separate"/>
      </w:r>
      <w:r w:rsidR="003B4263">
        <w:rPr>
          <w:noProof/>
        </w:rPr>
        <w:t xml:space="preserve">Bemerkung: </w:t>
      </w:r>
      <w:r>
        <w:fldChar w:fldCharType="end"/>
      </w:r>
      <w:r>
        <w:fldChar w:fldCharType="begin"/>
      </w:r>
      <w:r>
        <w:instrText xml:space="preserve"> MERGEFIELD für_Rgempfängerin_sichtbare_Bemerkung </w:instrText>
      </w:r>
      <w:r>
        <w:fldChar w:fldCharType="end"/>
      </w:r>
    </w:p>
    <w:p w14:paraId="4E9F5890" w14:textId="77777777" w:rsidR="00CB7A5D" w:rsidRDefault="0076576A" w:rsidP="00FA3282">
      <w:pPr>
        <w:tabs>
          <w:tab w:val="left" w:pos="5940"/>
        </w:tabs>
        <w:rPr>
          <w:highlight w:val="yellow"/>
          <w:lang w:val="de-CH"/>
        </w:rPr>
      </w:pPr>
      <w:r>
        <w:rPr>
          <w:highlight w:val="yellow"/>
          <w:lang w:val="de-CH"/>
        </w:rPr>
        <w:t>Im Voraus danke ich Dir für die Überweisung des</w:t>
      </w:r>
      <w:r w:rsidR="002901B0" w:rsidRPr="0076576A">
        <w:rPr>
          <w:highlight w:val="yellow"/>
          <w:lang w:val="de-CH"/>
        </w:rPr>
        <w:t xml:space="preserve"> fälligen Betrag</w:t>
      </w:r>
      <w:r>
        <w:rPr>
          <w:highlight w:val="yellow"/>
          <w:lang w:val="de-CH"/>
        </w:rPr>
        <w:t>s</w:t>
      </w:r>
      <w:r w:rsidR="002901B0" w:rsidRPr="0076576A">
        <w:rPr>
          <w:highlight w:val="yellow"/>
          <w:lang w:val="de-CH"/>
        </w:rPr>
        <w:t xml:space="preserve"> in den nächsten 30 Tagen </w:t>
      </w:r>
      <w:r w:rsidR="000B0C05" w:rsidRPr="0076576A">
        <w:rPr>
          <w:highlight w:val="yellow"/>
          <w:lang w:val="de-CH"/>
        </w:rPr>
        <w:t>mit</w:t>
      </w:r>
      <w:r w:rsidR="00510AC2" w:rsidRPr="0076576A">
        <w:rPr>
          <w:highlight w:val="yellow"/>
          <w:lang w:val="de-CH"/>
        </w:rPr>
        <w:t xml:space="preserve"> dem beiliegenden</w:t>
      </w:r>
      <w:r w:rsidR="000B0C05" w:rsidRPr="0076576A">
        <w:rPr>
          <w:highlight w:val="yellow"/>
          <w:lang w:val="de-CH"/>
        </w:rPr>
        <w:t xml:space="preserve"> Einzahlungsschein</w:t>
      </w:r>
      <w:r w:rsidR="002901B0" w:rsidRPr="0076576A">
        <w:rPr>
          <w:highlight w:val="yellow"/>
          <w:lang w:val="de-CH"/>
        </w:rPr>
        <w:t>.</w:t>
      </w:r>
    </w:p>
    <w:p w14:paraId="52157822" w14:textId="77777777" w:rsidR="00CB7A5D" w:rsidRPr="0076576A" w:rsidRDefault="00CB7A5D" w:rsidP="00FA3282">
      <w:pPr>
        <w:tabs>
          <w:tab w:val="left" w:pos="5940"/>
        </w:tabs>
        <w:rPr>
          <w:highlight w:val="yellow"/>
          <w:lang w:val="de-CH"/>
        </w:rPr>
      </w:pPr>
    </w:p>
    <w:p w14:paraId="1CAE98CE" w14:textId="77777777" w:rsidR="00A96E55" w:rsidRPr="00B7052C" w:rsidRDefault="005F4663" w:rsidP="00FA3282">
      <w:pPr>
        <w:tabs>
          <w:tab w:val="left" w:pos="5940"/>
        </w:tabs>
        <w:rPr>
          <w:lang w:val="de-CH"/>
        </w:rPr>
      </w:pPr>
      <w:r w:rsidRPr="0076576A">
        <w:rPr>
          <w:highlight w:val="yellow"/>
          <w:lang w:val="de-CH"/>
        </w:rPr>
        <w:t>Wir</w:t>
      </w:r>
      <w:r w:rsidR="007B59CA" w:rsidRPr="0076576A">
        <w:rPr>
          <w:highlight w:val="yellow"/>
          <w:lang w:val="de-CH"/>
        </w:rPr>
        <w:t xml:space="preserve"> wünsche</w:t>
      </w:r>
      <w:r w:rsidRPr="0076576A">
        <w:rPr>
          <w:highlight w:val="yellow"/>
          <w:lang w:val="de-CH"/>
        </w:rPr>
        <w:t>n</w:t>
      </w:r>
      <w:r w:rsidR="007B59CA" w:rsidRPr="0076576A">
        <w:rPr>
          <w:highlight w:val="yellow"/>
          <w:lang w:val="de-CH"/>
        </w:rPr>
        <w:t xml:space="preserve"> Ihnen viel Erfolg </w:t>
      </w:r>
      <w:r w:rsidR="0076576A" w:rsidRPr="0076576A">
        <w:rPr>
          <w:highlight w:val="yellow"/>
          <w:lang w:val="de-CH"/>
        </w:rPr>
        <w:t>im angebrochenen Vereinsjahr</w:t>
      </w:r>
      <w:r w:rsidR="007B59CA" w:rsidRPr="0076576A">
        <w:rPr>
          <w:highlight w:val="yellow"/>
          <w:lang w:val="de-CH"/>
        </w:rPr>
        <w:t xml:space="preserve">. </w:t>
      </w:r>
      <w:r w:rsidR="00510AC2" w:rsidRPr="0076576A">
        <w:rPr>
          <w:highlight w:val="yellow"/>
          <w:lang w:val="de-CH"/>
        </w:rPr>
        <w:t xml:space="preserve">Bei Fragen </w:t>
      </w:r>
      <w:r w:rsidR="0076576A" w:rsidRPr="0076576A">
        <w:rPr>
          <w:highlight w:val="yellow"/>
          <w:lang w:val="de-CH"/>
        </w:rPr>
        <w:t>zur Rechnung stehe ich selbstverständlich per E-Mail kassier@verein.ch zur Verfügung</w:t>
      </w:r>
      <w:r w:rsidR="00BB1F25" w:rsidRPr="0076576A">
        <w:rPr>
          <w:highlight w:val="yellow"/>
          <w:lang w:val="de-CH"/>
        </w:rPr>
        <w:t>.</w:t>
      </w:r>
    </w:p>
    <w:p w14:paraId="7128D240" w14:textId="77777777" w:rsidR="007B59CA" w:rsidRPr="00B7052C" w:rsidRDefault="007B59CA" w:rsidP="00FA3282">
      <w:pPr>
        <w:tabs>
          <w:tab w:val="left" w:pos="5940"/>
        </w:tabs>
        <w:rPr>
          <w:lang w:val="de-CH"/>
        </w:rPr>
      </w:pPr>
    </w:p>
    <w:p w14:paraId="4616E307" w14:textId="77777777" w:rsidR="00751688" w:rsidRPr="00FE49BF" w:rsidRDefault="00751688" w:rsidP="00FA3282">
      <w:pPr>
        <w:tabs>
          <w:tab w:val="left" w:pos="5940"/>
        </w:tabs>
        <w:rPr>
          <w:highlight w:val="yellow"/>
          <w:lang w:val="de-CH"/>
        </w:rPr>
      </w:pPr>
      <w:r w:rsidRPr="00FE49BF">
        <w:rPr>
          <w:highlight w:val="yellow"/>
          <w:lang w:val="de-CH"/>
        </w:rPr>
        <w:t>Mit besten Grüssen</w:t>
      </w:r>
    </w:p>
    <w:p w14:paraId="77104E18" w14:textId="77777777" w:rsidR="00751688" w:rsidRPr="00FE49BF" w:rsidRDefault="00751688" w:rsidP="00FA3282">
      <w:pPr>
        <w:tabs>
          <w:tab w:val="left" w:pos="5940"/>
        </w:tabs>
        <w:rPr>
          <w:highlight w:val="yellow"/>
          <w:lang w:val="de-CH"/>
        </w:rPr>
      </w:pPr>
    </w:p>
    <w:p w14:paraId="4790E4A8" w14:textId="77777777" w:rsidR="00751688" w:rsidRPr="00FE49BF" w:rsidRDefault="00751688" w:rsidP="00FA3282">
      <w:pPr>
        <w:tabs>
          <w:tab w:val="left" w:pos="5940"/>
        </w:tabs>
        <w:rPr>
          <w:highlight w:val="yellow"/>
          <w:lang w:val="de-CH"/>
        </w:rPr>
      </w:pPr>
    </w:p>
    <w:p w14:paraId="1CA0D747" w14:textId="77777777" w:rsidR="00751688" w:rsidRPr="00FE49BF" w:rsidRDefault="00751688" w:rsidP="00FA3282">
      <w:pPr>
        <w:tabs>
          <w:tab w:val="left" w:pos="5940"/>
        </w:tabs>
        <w:rPr>
          <w:highlight w:val="yellow"/>
          <w:lang w:val="de-CH"/>
        </w:rPr>
      </w:pPr>
    </w:p>
    <w:p w14:paraId="616F74E4" w14:textId="77777777" w:rsidR="00751688" w:rsidRPr="00FE49BF" w:rsidRDefault="0076576A" w:rsidP="00FA3282">
      <w:pPr>
        <w:tabs>
          <w:tab w:val="left" w:pos="5940"/>
        </w:tabs>
        <w:rPr>
          <w:highlight w:val="yellow"/>
          <w:lang w:val="de-CH"/>
        </w:rPr>
      </w:pPr>
      <w:r w:rsidRPr="00FE49BF">
        <w:rPr>
          <w:highlight w:val="yellow"/>
          <w:lang w:val="de-CH"/>
        </w:rPr>
        <w:t>Verein XY</w:t>
      </w:r>
    </w:p>
    <w:p w14:paraId="0BE42E37" w14:textId="77777777" w:rsidR="0076576A" w:rsidRDefault="0076576A" w:rsidP="00FA3282">
      <w:pPr>
        <w:tabs>
          <w:tab w:val="left" w:pos="5940"/>
        </w:tabs>
        <w:rPr>
          <w:lang w:val="de-CH"/>
        </w:rPr>
      </w:pPr>
      <w:r w:rsidRPr="00FE49BF">
        <w:rPr>
          <w:highlight w:val="yellow"/>
          <w:lang w:val="de-CH"/>
        </w:rPr>
        <w:t xml:space="preserve">Vorname Name </w:t>
      </w:r>
      <w:commentRangeStart w:id="2"/>
      <w:r w:rsidRPr="00FE49BF">
        <w:rPr>
          <w:highlight w:val="yellow"/>
          <w:lang w:val="de-CH"/>
        </w:rPr>
        <w:t>Kassier</w:t>
      </w:r>
      <w:commentRangeEnd w:id="2"/>
      <w:r w:rsidR="00BA18D6">
        <w:rPr>
          <w:rStyle w:val="Kommentarzeichen"/>
        </w:rPr>
        <w:commentReference w:id="2"/>
      </w:r>
    </w:p>
    <w:p w14:paraId="4BCDB039" w14:textId="77777777" w:rsidR="00BA18D6" w:rsidRPr="00B7052C" w:rsidRDefault="00BA18D6" w:rsidP="00FA3282">
      <w:pPr>
        <w:tabs>
          <w:tab w:val="left" w:pos="5940"/>
        </w:tabs>
        <w:rPr>
          <w:lang w:val="de-CH"/>
        </w:rPr>
      </w:pPr>
      <w:r>
        <w:rPr>
          <w:lang w:val="de-CH"/>
        </w:rPr>
        <w:t>.</w:t>
      </w:r>
    </w:p>
    <w:sectPr w:rsidR="00BA18D6" w:rsidRPr="00B7052C" w:rsidSect="00751688">
      <w:footerReference w:type="default" r:id="rId8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iebrich Andreas HSLU W" w:date="2015-09-27T15:46:00Z" w:initials="Lia">
    <w:p w14:paraId="2CEE560C" w14:textId="77777777" w:rsidR="002822EE" w:rsidRDefault="002822EE">
      <w:pPr>
        <w:pStyle w:val="Kommentartext"/>
      </w:pPr>
      <w:r>
        <w:rPr>
          <w:rStyle w:val="Kommentarzeichen"/>
        </w:rPr>
        <w:annotationRef/>
      </w:r>
      <w:r>
        <w:t>Sämtliche gelb markierten Teilesind  ein Vorschlag und werden zur Änderung empfohlen. Nach der Überarbeitung können sie  markiert werden und mittels dem Piktogramm mit dem Leuch</w:t>
      </w:r>
      <w:r w:rsidR="008B66D2">
        <w:t>t</w:t>
      </w:r>
      <w:r>
        <w:t>marker (</w:t>
      </w:r>
      <w:proofErr w:type="spellStart"/>
      <w:r>
        <w:t>Texthervorherbungsfarbe</w:t>
      </w:r>
      <w:proofErr w:type="spellEnd"/>
      <w:r>
        <w:t xml:space="preserve">) im Startmenü mittels der Wahl ‚keine Farbe‘ wieder auf schwarz und </w:t>
      </w:r>
      <w:proofErr w:type="spellStart"/>
      <w:r>
        <w:t>weiss</w:t>
      </w:r>
      <w:proofErr w:type="spellEnd"/>
      <w:r>
        <w:t xml:space="preserve"> gestellt werden.</w:t>
      </w:r>
    </w:p>
    <w:p w14:paraId="4E67CDF2" w14:textId="77777777" w:rsidR="002822EE" w:rsidRDefault="002822EE">
      <w:pPr>
        <w:pStyle w:val="Kommentartext"/>
      </w:pPr>
    </w:p>
    <w:p w14:paraId="7F54909B" w14:textId="77777777" w:rsidR="002822EE" w:rsidRDefault="002822EE">
      <w:pPr>
        <w:pStyle w:val="Kommentartext"/>
      </w:pPr>
      <w:r>
        <w:t xml:space="preserve">Die </w:t>
      </w:r>
      <w:proofErr w:type="spellStart"/>
      <w:r>
        <w:t>weissen</w:t>
      </w:r>
      <w:proofErr w:type="spellEnd"/>
      <w:r>
        <w:t xml:space="preserve"> Textteile können auch verändert, verschoben oder gelöscht werden. Es handelt sich dabei aber um Elemente hinter denen die Seriendruckfelder stehen. </w:t>
      </w:r>
    </w:p>
  </w:comment>
  <w:comment w:id="2" w:author="Liebrich Andreas HSLU W" w:date="2015-09-26T13:34:00Z" w:initials="Lia">
    <w:p w14:paraId="6A3C8663" w14:textId="77777777" w:rsidR="002822EE" w:rsidRDefault="002822EE">
      <w:pPr>
        <w:pStyle w:val="Kommentartext"/>
      </w:pPr>
      <w:r>
        <w:rPr>
          <w:rStyle w:val="Kommentarzeichen"/>
        </w:rPr>
        <w:annotationRef/>
      </w:r>
      <w:r>
        <w:t xml:space="preserve">Untenstehende </w:t>
      </w:r>
      <w:proofErr w:type="spellStart"/>
      <w:r>
        <w:t>Fusszeile</w:t>
      </w:r>
      <w:proofErr w:type="spellEnd"/>
      <w:r>
        <w:t xml:space="preserve"> kann mittels einem Doppelklick bearbeitet werden.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54909B" w15:done="0"/>
  <w15:commentEx w15:paraId="6A3C86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53CA8" w14:textId="77777777" w:rsidR="00D279D3" w:rsidRDefault="00D279D3">
      <w:r>
        <w:separator/>
      </w:r>
    </w:p>
  </w:endnote>
  <w:endnote w:type="continuationSeparator" w:id="0">
    <w:p w14:paraId="668BA6B3" w14:textId="77777777" w:rsidR="00D279D3" w:rsidRDefault="00D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2543A" w14:textId="77777777" w:rsidR="002822EE" w:rsidRPr="0076576A" w:rsidRDefault="002822EE" w:rsidP="009048E3">
    <w:pPr>
      <w:pStyle w:val="Fuzeile"/>
      <w:jc w:val="center"/>
      <w:rPr>
        <w:color w:val="808080"/>
        <w:sz w:val="16"/>
        <w:szCs w:val="16"/>
        <w:highlight w:val="yellow"/>
        <w:lang w:val="de-CH"/>
      </w:rPr>
    </w:pPr>
    <w:r w:rsidRPr="0076576A">
      <w:rPr>
        <w:color w:val="808080"/>
        <w:sz w:val="16"/>
        <w:szCs w:val="16"/>
        <w:highlight w:val="yellow"/>
        <w:lang w:val="de-CH"/>
      </w:rPr>
      <w:t xml:space="preserve">Kontoverbindung: IBAN angeben lautend auf </w:t>
    </w:r>
    <w:proofErr w:type="spellStart"/>
    <w:r w:rsidRPr="0076576A">
      <w:rPr>
        <w:color w:val="808080"/>
        <w:sz w:val="16"/>
        <w:szCs w:val="16"/>
        <w:highlight w:val="yellow"/>
        <w:lang w:val="de-CH"/>
      </w:rPr>
      <w:t>verein</w:t>
    </w:r>
    <w:proofErr w:type="spellEnd"/>
    <w:r w:rsidRPr="0076576A">
      <w:rPr>
        <w:color w:val="808080"/>
        <w:sz w:val="16"/>
        <w:szCs w:val="16"/>
        <w:highlight w:val="yellow"/>
        <w:lang w:val="de-CH"/>
      </w:rPr>
      <w:t xml:space="preserve"> XY, </w:t>
    </w:r>
    <w:r w:rsidR="008B66D2">
      <w:rPr>
        <w:color w:val="808080"/>
        <w:sz w:val="16"/>
        <w:szCs w:val="16"/>
        <w:highlight w:val="yellow"/>
        <w:lang w:val="de-CH"/>
      </w:rPr>
      <w:t>Adresse</w:t>
    </w:r>
    <w:r w:rsidRPr="0076576A">
      <w:rPr>
        <w:color w:val="808080"/>
        <w:sz w:val="16"/>
        <w:szCs w:val="16"/>
        <w:highlight w:val="yellow"/>
        <w:lang w:val="de-CH"/>
      </w:rPr>
      <w:t xml:space="preserve">, PLZ Ort, </w:t>
    </w:r>
  </w:p>
  <w:p w14:paraId="1D5628D6" w14:textId="77777777" w:rsidR="002822EE" w:rsidRPr="0076576A" w:rsidRDefault="002822EE" w:rsidP="009048E3">
    <w:pPr>
      <w:pStyle w:val="Fuzeile"/>
      <w:jc w:val="center"/>
      <w:rPr>
        <w:color w:val="808080"/>
        <w:sz w:val="16"/>
        <w:szCs w:val="16"/>
        <w:lang w:val="de-CH"/>
      </w:rPr>
    </w:pPr>
    <w:r w:rsidRPr="0076576A">
      <w:rPr>
        <w:color w:val="808080"/>
        <w:sz w:val="16"/>
        <w:szCs w:val="16"/>
        <w:highlight w:val="yellow"/>
        <w:lang w:val="de-CH"/>
      </w:rPr>
      <w:t xml:space="preserve">bei Bank AG, Ort der Bank, </w:t>
    </w:r>
    <w:proofErr w:type="spellStart"/>
    <w:r w:rsidRPr="0076576A">
      <w:rPr>
        <w:color w:val="808080"/>
        <w:sz w:val="16"/>
        <w:szCs w:val="16"/>
        <w:highlight w:val="yellow"/>
        <w:lang w:val="de-CH"/>
      </w:rPr>
      <w:t>Clearingnr</w:t>
    </w:r>
    <w:proofErr w:type="spellEnd"/>
    <w:r w:rsidRPr="0076576A">
      <w:rPr>
        <w:color w:val="808080"/>
        <w:sz w:val="16"/>
        <w:szCs w:val="16"/>
        <w:highlight w:val="yellow"/>
        <w:lang w:val="de-CH"/>
      </w:rPr>
      <w:t>. XXX, BIC XXX, PC-Konto der Bank XX-YYY-Z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01DCC" w14:textId="77777777" w:rsidR="00D279D3" w:rsidRDefault="00D279D3">
      <w:r>
        <w:separator/>
      </w:r>
    </w:p>
  </w:footnote>
  <w:footnote w:type="continuationSeparator" w:id="0">
    <w:p w14:paraId="11F79480" w14:textId="77777777" w:rsidR="00D279D3" w:rsidRDefault="00D2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CD"/>
    <w:rsid w:val="00023B98"/>
    <w:rsid w:val="000506F0"/>
    <w:rsid w:val="000730C4"/>
    <w:rsid w:val="00074AB9"/>
    <w:rsid w:val="000B0C05"/>
    <w:rsid w:val="000B5DDD"/>
    <w:rsid w:val="000D5488"/>
    <w:rsid w:val="000E0B13"/>
    <w:rsid w:val="00120108"/>
    <w:rsid w:val="0012161F"/>
    <w:rsid w:val="00136210"/>
    <w:rsid w:val="00174365"/>
    <w:rsid w:val="001813E1"/>
    <w:rsid w:val="00192022"/>
    <w:rsid w:val="001A1F75"/>
    <w:rsid w:val="001A68AC"/>
    <w:rsid w:val="001D13C5"/>
    <w:rsid w:val="002268C6"/>
    <w:rsid w:val="00231AB1"/>
    <w:rsid w:val="00244F2D"/>
    <w:rsid w:val="00252C8D"/>
    <w:rsid w:val="00261BF8"/>
    <w:rsid w:val="0027166B"/>
    <w:rsid w:val="00277040"/>
    <w:rsid w:val="002822EE"/>
    <w:rsid w:val="002901B0"/>
    <w:rsid w:val="00291DAC"/>
    <w:rsid w:val="00297BA3"/>
    <w:rsid w:val="002D3E32"/>
    <w:rsid w:val="002D41DA"/>
    <w:rsid w:val="00303287"/>
    <w:rsid w:val="003448F7"/>
    <w:rsid w:val="003A1D48"/>
    <w:rsid w:val="003B4263"/>
    <w:rsid w:val="003B7B7E"/>
    <w:rsid w:val="003D47FD"/>
    <w:rsid w:val="003D639D"/>
    <w:rsid w:val="003F4098"/>
    <w:rsid w:val="004162B0"/>
    <w:rsid w:val="0042008C"/>
    <w:rsid w:val="00470FA0"/>
    <w:rsid w:val="004B0AAB"/>
    <w:rsid w:val="004D577A"/>
    <w:rsid w:val="004F7386"/>
    <w:rsid w:val="00505CEF"/>
    <w:rsid w:val="00510AC2"/>
    <w:rsid w:val="0053174F"/>
    <w:rsid w:val="00533603"/>
    <w:rsid w:val="005400F3"/>
    <w:rsid w:val="005424BD"/>
    <w:rsid w:val="00546C3D"/>
    <w:rsid w:val="00592442"/>
    <w:rsid w:val="005B5855"/>
    <w:rsid w:val="005D61AE"/>
    <w:rsid w:val="005E00E0"/>
    <w:rsid w:val="005E42A5"/>
    <w:rsid w:val="005F4663"/>
    <w:rsid w:val="006241F4"/>
    <w:rsid w:val="006271BB"/>
    <w:rsid w:val="006418BB"/>
    <w:rsid w:val="00650A1E"/>
    <w:rsid w:val="006619A5"/>
    <w:rsid w:val="006800F1"/>
    <w:rsid w:val="006A0B77"/>
    <w:rsid w:val="006C0536"/>
    <w:rsid w:val="006C2BDB"/>
    <w:rsid w:val="006E00EC"/>
    <w:rsid w:val="006E244A"/>
    <w:rsid w:val="006F3123"/>
    <w:rsid w:val="00703BCE"/>
    <w:rsid w:val="0070748A"/>
    <w:rsid w:val="00714308"/>
    <w:rsid w:val="00733E24"/>
    <w:rsid w:val="00735CBF"/>
    <w:rsid w:val="007459C9"/>
    <w:rsid w:val="00751688"/>
    <w:rsid w:val="0076576A"/>
    <w:rsid w:val="007B59CA"/>
    <w:rsid w:val="007D3A17"/>
    <w:rsid w:val="007D4778"/>
    <w:rsid w:val="007E3720"/>
    <w:rsid w:val="00806DCB"/>
    <w:rsid w:val="00847A2C"/>
    <w:rsid w:val="00861A51"/>
    <w:rsid w:val="008661F0"/>
    <w:rsid w:val="00881756"/>
    <w:rsid w:val="008B66D2"/>
    <w:rsid w:val="008F27FE"/>
    <w:rsid w:val="009048E3"/>
    <w:rsid w:val="00917FD4"/>
    <w:rsid w:val="009649C6"/>
    <w:rsid w:val="009828EE"/>
    <w:rsid w:val="00991159"/>
    <w:rsid w:val="009B2FB0"/>
    <w:rsid w:val="009D40B8"/>
    <w:rsid w:val="009D71CD"/>
    <w:rsid w:val="00A07D79"/>
    <w:rsid w:val="00A15252"/>
    <w:rsid w:val="00A3070D"/>
    <w:rsid w:val="00A61E71"/>
    <w:rsid w:val="00A96E55"/>
    <w:rsid w:val="00AA1F29"/>
    <w:rsid w:val="00AA62BB"/>
    <w:rsid w:val="00AD33FF"/>
    <w:rsid w:val="00B0063B"/>
    <w:rsid w:val="00B2576E"/>
    <w:rsid w:val="00B43F13"/>
    <w:rsid w:val="00B44D2E"/>
    <w:rsid w:val="00B5341A"/>
    <w:rsid w:val="00B6306C"/>
    <w:rsid w:val="00B70015"/>
    <w:rsid w:val="00B7052C"/>
    <w:rsid w:val="00BA18D6"/>
    <w:rsid w:val="00BB1F25"/>
    <w:rsid w:val="00BB3220"/>
    <w:rsid w:val="00BB48C0"/>
    <w:rsid w:val="00BC3233"/>
    <w:rsid w:val="00BF766C"/>
    <w:rsid w:val="00C01922"/>
    <w:rsid w:val="00C14358"/>
    <w:rsid w:val="00C776C0"/>
    <w:rsid w:val="00C85E69"/>
    <w:rsid w:val="00C91517"/>
    <w:rsid w:val="00C92BFA"/>
    <w:rsid w:val="00CB7A5D"/>
    <w:rsid w:val="00CE2CB1"/>
    <w:rsid w:val="00D05286"/>
    <w:rsid w:val="00D279D3"/>
    <w:rsid w:val="00DB3608"/>
    <w:rsid w:val="00DD21FF"/>
    <w:rsid w:val="00DD512D"/>
    <w:rsid w:val="00DF2A6D"/>
    <w:rsid w:val="00E3169D"/>
    <w:rsid w:val="00E41E8C"/>
    <w:rsid w:val="00EC5B0D"/>
    <w:rsid w:val="00ED3855"/>
    <w:rsid w:val="00EE35E3"/>
    <w:rsid w:val="00F03245"/>
    <w:rsid w:val="00F16479"/>
    <w:rsid w:val="00F24DC0"/>
    <w:rsid w:val="00F55E9C"/>
    <w:rsid w:val="00F86B1C"/>
    <w:rsid w:val="00FA3282"/>
    <w:rsid w:val="00FB41AF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94F98"/>
  <w15:chartTrackingRefBased/>
  <w15:docId w15:val="{0F653C5C-FE43-4A73-B9A7-403DA1AD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ko-K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A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901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01B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048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048E3"/>
    <w:rPr>
      <w:rFonts w:ascii="Tahoma" w:hAnsi="Tahoma" w:cs="Tahoma"/>
      <w:sz w:val="16"/>
      <w:szCs w:val="16"/>
      <w:lang w:val="de-DE" w:eastAsia="ko-KR"/>
    </w:rPr>
  </w:style>
  <w:style w:type="character" w:styleId="Hyperlink">
    <w:name w:val="Hyperlink"/>
    <w:rsid w:val="0076576A"/>
    <w:rPr>
      <w:color w:val="0000FF"/>
      <w:u w:val="single"/>
    </w:rPr>
  </w:style>
  <w:style w:type="character" w:styleId="Kommentarzeichen">
    <w:name w:val="annotation reference"/>
    <w:rsid w:val="00FE49B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E49BF"/>
    <w:rPr>
      <w:sz w:val="20"/>
      <w:szCs w:val="20"/>
    </w:rPr>
  </w:style>
  <w:style w:type="character" w:customStyle="1" w:styleId="KommentartextZchn">
    <w:name w:val="Kommentartext Zchn"/>
    <w:link w:val="Kommentartext"/>
    <w:rsid w:val="00FE49BF"/>
    <w:rPr>
      <w:lang w:val="de-DE" w:eastAsia="ko-KR"/>
    </w:rPr>
  </w:style>
  <w:style w:type="paragraph" w:styleId="Kommentarthema">
    <w:name w:val="annotation subject"/>
    <w:basedOn w:val="Kommentartext"/>
    <w:next w:val="Kommentartext"/>
    <w:link w:val="KommentarthemaZchn"/>
    <w:rsid w:val="00FE49BF"/>
    <w:rPr>
      <w:b/>
      <w:bCs/>
    </w:rPr>
  </w:style>
  <w:style w:type="character" w:customStyle="1" w:styleId="KommentarthemaZchn">
    <w:name w:val="Kommentarthema Zchn"/>
    <w:link w:val="Kommentarthema"/>
    <w:rsid w:val="00FE49BF"/>
    <w:rPr>
      <w:b/>
      <w:bCs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dreas%20Liebrich\Eigene%20Dateien\Vereinsbuchhaltung\Briefschaften\brief_vereinsbuchhalt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brief_vereinsbuchhaltung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vereinsbuchhaltung</vt:lpstr>
    </vt:vector>
  </TitlesOfParts>
  <Company>Hochschule Luzern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vereinsbuchhaltung</dc:title>
  <dc:subject/>
  <dc:creator>Andreas F. Liebrich</dc:creator>
  <cp:keywords/>
  <cp:lastModifiedBy>Christin Hausmann</cp:lastModifiedBy>
  <cp:revision>2</cp:revision>
  <dcterms:created xsi:type="dcterms:W3CDTF">2020-05-03T13:52:00Z</dcterms:created>
  <dcterms:modified xsi:type="dcterms:W3CDTF">2020-05-03T13:52:00Z</dcterms:modified>
</cp:coreProperties>
</file>